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02" w:rsidRPr="00F02109" w:rsidRDefault="00430302" w:rsidP="00354422">
      <w:pPr>
        <w:spacing w:line="240" w:lineRule="auto"/>
        <w:rPr>
          <w:rFonts w:ascii="Times New Roman" w:hAnsi="Times New Roman"/>
          <w:sz w:val="24"/>
          <w:szCs w:val="24"/>
        </w:rPr>
      </w:pPr>
      <w:r w:rsidRPr="00D6765E">
        <w:rPr>
          <w:rFonts w:ascii="Times New Roman" w:hAnsi="Times New Roman"/>
          <w:sz w:val="24"/>
          <w:szCs w:val="24"/>
        </w:rPr>
        <w:t>RSW 100</w:t>
      </w:r>
      <w:bookmarkStart w:id="0" w:name="_GoBack"/>
      <w:bookmarkEnd w:id="0"/>
      <w:r>
        <w:rPr>
          <w:rFonts w:ascii="Times New Roman" w:hAnsi="Times New Roman"/>
          <w:sz w:val="24"/>
          <w:szCs w:val="24"/>
        </w:rPr>
        <w:t xml:space="preserve">, </w:t>
      </w:r>
      <w:r w:rsidRPr="00F02109">
        <w:rPr>
          <w:rFonts w:ascii="Times New Roman" w:hAnsi="Times New Roman"/>
          <w:sz w:val="24"/>
          <w:szCs w:val="24"/>
        </w:rPr>
        <w:t>November 4, 2010</w:t>
      </w:r>
    </w:p>
    <w:p w:rsidR="00430302" w:rsidRPr="00D6765E" w:rsidRDefault="00430302" w:rsidP="00354422">
      <w:pPr>
        <w:spacing w:line="240" w:lineRule="auto"/>
        <w:rPr>
          <w:rFonts w:ascii="Times New Roman" w:hAnsi="Times New Roman"/>
          <w:sz w:val="24"/>
          <w:szCs w:val="24"/>
        </w:rPr>
      </w:pPr>
      <w:r w:rsidRPr="00F02109">
        <w:rPr>
          <w:rFonts w:ascii="Times New Roman" w:hAnsi="Times New Roman"/>
          <w:sz w:val="24"/>
          <w:szCs w:val="24"/>
        </w:rPr>
        <w:tab/>
      </w:r>
      <w:r w:rsidRPr="00D6765E">
        <w:rPr>
          <w:rFonts w:ascii="Times New Roman" w:hAnsi="Times New Roman"/>
          <w:sz w:val="24"/>
          <w:szCs w:val="24"/>
        </w:rPr>
        <w:t>“I wanted to make a film that made us think about where this food comes from and figure out how we can have a system that's g</w:t>
      </w:r>
      <w:r>
        <w:rPr>
          <w:rFonts w:ascii="Times New Roman" w:hAnsi="Times New Roman"/>
          <w:sz w:val="24"/>
          <w:szCs w:val="24"/>
        </w:rPr>
        <w:t>oing to be a sustainable system</w:t>
      </w:r>
      <w:r w:rsidRPr="00D6765E">
        <w:rPr>
          <w:rFonts w:ascii="Times New Roman" w:hAnsi="Times New Roman"/>
          <w:sz w:val="24"/>
          <w:szCs w:val="24"/>
        </w:rPr>
        <w:t>”</w:t>
      </w:r>
      <w:r>
        <w:rPr>
          <w:rFonts w:ascii="Times New Roman" w:hAnsi="Times New Roman"/>
          <w:sz w:val="24"/>
          <w:szCs w:val="24"/>
        </w:rPr>
        <w:t xml:space="preserve"> (PBS).</w:t>
      </w:r>
      <w:r w:rsidRPr="00D6765E">
        <w:rPr>
          <w:rFonts w:ascii="Times New Roman" w:hAnsi="Times New Roman"/>
          <w:sz w:val="24"/>
          <w:szCs w:val="24"/>
        </w:rPr>
        <w:t xml:space="preserve"> These are the words of filmmaker, Robert Kenner, in regards to </w:t>
      </w:r>
      <w:r>
        <w:rPr>
          <w:rFonts w:ascii="Times New Roman" w:hAnsi="Times New Roman"/>
          <w:sz w:val="24"/>
          <w:szCs w:val="24"/>
        </w:rPr>
        <w:t>his</w:t>
      </w:r>
      <w:r w:rsidRPr="00D6765E">
        <w:rPr>
          <w:rFonts w:ascii="Times New Roman" w:hAnsi="Times New Roman"/>
          <w:sz w:val="24"/>
          <w:szCs w:val="24"/>
        </w:rPr>
        <w:t xml:space="preserve"> documentary, </w:t>
      </w:r>
      <w:r w:rsidRPr="004A44A0">
        <w:rPr>
          <w:rFonts w:ascii="Times New Roman" w:hAnsi="Times New Roman"/>
          <w:i/>
          <w:sz w:val="24"/>
          <w:szCs w:val="24"/>
        </w:rPr>
        <w:t>Food Inc.</w:t>
      </w:r>
      <w:r w:rsidRPr="00D6765E">
        <w:rPr>
          <w:rFonts w:ascii="Times New Roman" w:hAnsi="Times New Roman"/>
          <w:sz w:val="24"/>
          <w:szCs w:val="24"/>
        </w:rPr>
        <w:t xml:space="preserve">  </w:t>
      </w:r>
      <w:smartTag w:uri="urn:schemas-microsoft-com:office:smarttags" w:element="place">
        <w:smartTag w:uri="urn:schemas-microsoft-com:office:smarttags" w:element="City">
          <w:r w:rsidRPr="00D6765E">
            <w:rPr>
              <w:rFonts w:ascii="Times New Roman" w:hAnsi="Times New Roman"/>
              <w:sz w:val="24"/>
              <w:szCs w:val="24"/>
            </w:rPr>
            <w:t>Kenner</w:t>
          </w:r>
        </w:smartTag>
      </w:smartTag>
      <w:r w:rsidRPr="00D6765E">
        <w:rPr>
          <w:rFonts w:ascii="Times New Roman" w:hAnsi="Times New Roman"/>
          <w:sz w:val="24"/>
          <w:szCs w:val="24"/>
        </w:rPr>
        <w:t xml:space="preserve"> has produced and directed a number of films and documentaries for American Experience including </w:t>
      </w:r>
      <w:r w:rsidRPr="004A44A0">
        <w:rPr>
          <w:rFonts w:ascii="Times New Roman" w:hAnsi="Times New Roman"/>
          <w:i/>
          <w:sz w:val="24"/>
          <w:szCs w:val="24"/>
        </w:rPr>
        <w:t>Two days in October</w:t>
      </w:r>
      <w:r w:rsidRPr="00D6765E">
        <w:rPr>
          <w:rFonts w:ascii="Times New Roman" w:hAnsi="Times New Roman"/>
          <w:sz w:val="24"/>
          <w:szCs w:val="24"/>
        </w:rPr>
        <w:t xml:space="preserve">, </w:t>
      </w:r>
      <w:r w:rsidRPr="004A44A0">
        <w:rPr>
          <w:rFonts w:ascii="Times New Roman" w:hAnsi="Times New Roman"/>
          <w:i/>
          <w:sz w:val="24"/>
          <w:szCs w:val="24"/>
        </w:rPr>
        <w:t>Influenza 1918</w:t>
      </w:r>
      <w:r w:rsidRPr="00D6765E">
        <w:rPr>
          <w:rFonts w:ascii="Times New Roman" w:hAnsi="Times New Roman"/>
          <w:sz w:val="24"/>
          <w:szCs w:val="24"/>
        </w:rPr>
        <w:t xml:space="preserve">, </w:t>
      </w:r>
      <w:r>
        <w:rPr>
          <w:rFonts w:ascii="Times New Roman" w:hAnsi="Times New Roman"/>
          <w:sz w:val="24"/>
          <w:szCs w:val="24"/>
        </w:rPr>
        <w:t xml:space="preserve">and </w:t>
      </w:r>
      <w:r w:rsidRPr="004A44A0">
        <w:rPr>
          <w:rFonts w:ascii="Times New Roman" w:hAnsi="Times New Roman"/>
          <w:i/>
          <w:sz w:val="24"/>
          <w:szCs w:val="24"/>
        </w:rPr>
        <w:t>War Letters</w:t>
      </w:r>
      <w:r>
        <w:rPr>
          <w:rFonts w:ascii="Times New Roman" w:hAnsi="Times New Roman"/>
          <w:sz w:val="24"/>
          <w:szCs w:val="24"/>
        </w:rPr>
        <w:t>.</w:t>
      </w:r>
      <w:r w:rsidRPr="004A44A0">
        <w:rPr>
          <w:rFonts w:ascii="Times New Roman" w:hAnsi="Times New Roman"/>
          <w:i/>
          <w:sz w:val="24"/>
          <w:szCs w:val="24"/>
        </w:rPr>
        <w:t xml:space="preserve"> Food Inc.</w:t>
      </w:r>
      <w:r w:rsidRPr="00D6765E">
        <w:rPr>
          <w:rFonts w:ascii="Times New Roman" w:hAnsi="Times New Roman"/>
          <w:sz w:val="24"/>
          <w:szCs w:val="24"/>
        </w:rPr>
        <w:t xml:space="preserve"> addresses the topic of food production in the </w:t>
      </w:r>
      <w:smartTag w:uri="urn:schemas-microsoft-com:office:smarttags" w:element="place">
        <w:smartTag w:uri="urn:schemas-microsoft-com:office:smarttags" w:element="country-region">
          <w:r w:rsidRPr="00D6765E">
            <w:rPr>
              <w:rFonts w:ascii="Times New Roman" w:hAnsi="Times New Roman"/>
              <w:sz w:val="24"/>
              <w:szCs w:val="24"/>
            </w:rPr>
            <w:t>United States</w:t>
          </w:r>
        </w:smartTag>
      </w:smartTag>
      <w:r w:rsidRPr="00D6765E">
        <w:rPr>
          <w:rFonts w:ascii="Times New Roman" w:hAnsi="Times New Roman"/>
          <w:sz w:val="24"/>
          <w:szCs w:val="24"/>
        </w:rPr>
        <w:t xml:space="preserve">. Through </w:t>
      </w:r>
      <w:r w:rsidRPr="004A44A0">
        <w:rPr>
          <w:rFonts w:ascii="Times New Roman" w:hAnsi="Times New Roman"/>
          <w:i/>
          <w:sz w:val="24"/>
          <w:szCs w:val="24"/>
        </w:rPr>
        <w:t>Food Inc.</w:t>
      </w:r>
      <w:r w:rsidRPr="00D6765E">
        <w:rPr>
          <w:rFonts w:ascii="Times New Roman" w:hAnsi="Times New Roman"/>
          <w:sz w:val="24"/>
          <w:szCs w:val="24"/>
        </w:rPr>
        <w:t xml:space="preserve"> </w:t>
      </w:r>
      <w:smartTag w:uri="urn:schemas-microsoft-com:office:smarttags" w:element="place">
        <w:smartTag w:uri="urn:schemas-microsoft-com:office:smarttags" w:element="City">
          <w:r w:rsidRPr="00D6765E">
            <w:rPr>
              <w:rFonts w:ascii="Times New Roman" w:hAnsi="Times New Roman"/>
              <w:sz w:val="24"/>
              <w:szCs w:val="24"/>
            </w:rPr>
            <w:t>Kenner</w:t>
          </w:r>
        </w:smartTag>
      </w:smartTag>
      <w:r w:rsidRPr="00D6765E">
        <w:rPr>
          <w:rFonts w:ascii="Times New Roman" w:hAnsi="Times New Roman"/>
          <w:sz w:val="24"/>
          <w:szCs w:val="24"/>
        </w:rPr>
        <w:t xml:space="preserve"> argues that there is much about the industrial food system that the American public is unaware of. </w:t>
      </w:r>
      <w:r>
        <w:rPr>
          <w:rFonts w:ascii="Times New Roman" w:hAnsi="Times New Roman"/>
          <w:sz w:val="24"/>
          <w:szCs w:val="24"/>
        </w:rPr>
        <w:t xml:space="preserve">With the help of food investigator, Eric Schlosser and writer, Michael Pollan, </w:t>
      </w:r>
      <w:r w:rsidRPr="00D6765E">
        <w:rPr>
          <w:rFonts w:ascii="Times New Roman" w:hAnsi="Times New Roman"/>
          <w:sz w:val="24"/>
          <w:szCs w:val="24"/>
        </w:rPr>
        <w:t xml:space="preserve">Kenner supports his argument by presenting his audience with stories of real people who have been negatively affected by the American food system, revealing </w:t>
      </w:r>
      <w:r>
        <w:rPr>
          <w:rFonts w:ascii="Times New Roman" w:hAnsi="Times New Roman"/>
          <w:sz w:val="24"/>
          <w:szCs w:val="24"/>
        </w:rPr>
        <w:t>what the main ingredients are in food produced in America,</w:t>
      </w:r>
      <w:r w:rsidRPr="00D6765E">
        <w:rPr>
          <w:rFonts w:ascii="Times New Roman" w:hAnsi="Times New Roman"/>
          <w:sz w:val="24"/>
          <w:szCs w:val="24"/>
        </w:rPr>
        <w:t xml:space="preserve"> and exposing some of the </w:t>
      </w:r>
      <w:r>
        <w:rPr>
          <w:rFonts w:ascii="Times New Roman" w:hAnsi="Times New Roman"/>
          <w:sz w:val="24"/>
          <w:szCs w:val="24"/>
        </w:rPr>
        <w:t xml:space="preserve">laws that are in place to keep citizens from criticizing </w:t>
      </w:r>
      <w:r w:rsidRPr="00D6765E">
        <w:rPr>
          <w:rFonts w:ascii="Times New Roman" w:hAnsi="Times New Roman"/>
          <w:sz w:val="24"/>
          <w:szCs w:val="24"/>
        </w:rPr>
        <w:t>the</w:t>
      </w:r>
      <w:r>
        <w:rPr>
          <w:rFonts w:ascii="Times New Roman" w:hAnsi="Times New Roman"/>
          <w:sz w:val="24"/>
          <w:szCs w:val="24"/>
        </w:rPr>
        <w:t xml:space="preserve"> </w:t>
      </w:r>
      <w:r w:rsidRPr="00D6765E">
        <w:rPr>
          <w:rFonts w:ascii="Times New Roman" w:hAnsi="Times New Roman"/>
          <w:sz w:val="24"/>
          <w:szCs w:val="24"/>
        </w:rPr>
        <w:t>industrial food system</w:t>
      </w:r>
      <w:r>
        <w:rPr>
          <w:rFonts w:ascii="Times New Roman" w:hAnsi="Times New Roman"/>
          <w:sz w:val="24"/>
          <w:szCs w:val="24"/>
        </w:rPr>
        <w:t xml:space="preserve">. </w:t>
      </w:r>
      <w:smartTag w:uri="urn:schemas-microsoft-com:office:smarttags" w:element="place">
        <w:smartTag w:uri="urn:schemas-microsoft-com:office:smarttags" w:element="City">
          <w:r w:rsidRPr="00D6765E">
            <w:rPr>
              <w:rFonts w:ascii="Times New Roman" w:hAnsi="Times New Roman"/>
              <w:sz w:val="24"/>
              <w:szCs w:val="24"/>
            </w:rPr>
            <w:t>Kenner</w:t>
          </w:r>
        </w:smartTag>
      </w:smartTag>
      <w:r w:rsidRPr="00D6765E">
        <w:rPr>
          <w:rFonts w:ascii="Times New Roman" w:hAnsi="Times New Roman"/>
          <w:sz w:val="24"/>
          <w:szCs w:val="24"/>
        </w:rPr>
        <w:t>’s purpose is to make the American public more knowledgeable about the food that they are eating and inform them about</w:t>
      </w:r>
      <w:r>
        <w:rPr>
          <w:rFonts w:ascii="Times New Roman" w:hAnsi="Times New Roman"/>
          <w:sz w:val="24"/>
          <w:szCs w:val="24"/>
        </w:rPr>
        <w:t xml:space="preserve"> the role that </w:t>
      </w:r>
      <w:r w:rsidRPr="00D6765E">
        <w:rPr>
          <w:rFonts w:ascii="Times New Roman" w:hAnsi="Times New Roman"/>
          <w:sz w:val="24"/>
          <w:szCs w:val="24"/>
        </w:rPr>
        <w:t xml:space="preserve">large corporations play in withholding vital information about their food. </w:t>
      </w:r>
      <w:smartTag w:uri="urn:schemas-microsoft-com:office:smarttags" w:element="City">
        <w:r w:rsidRPr="00D6765E">
          <w:rPr>
            <w:rFonts w:ascii="Times New Roman" w:hAnsi="Times New Roman"/>
            <w:sz w:val="24"/>
            <w:szCs w:val="24"/>
          </w:rPr>
          <w:t>Kenner</w:t>
        </w:r>
      </w:smartTag>
      <w:r w:rsidRPr="00D6765E">
        <w:rPr>
          <w:rFonts w:ascii="Times New Roman" w:hAnsi="Times New Roman"/>
          <w:sz w:val="24"/>
          <w:szCs w:val="24"/>
        </w:rPr>
        <w:t xml:space="preserve"> adopts an eager tone for his audience, the viewers of </w:t>
      </w:r>
      <w:r w:rsidRPr="004A44A0">
        <w:rPr>
          <w:rFonts w:ascii="Times New Roman" w:hAnsi="Times New Roman"/>
          <w:i/>
          <w:sz w:val="24"/>
          <w:szCs w:val="24"/>
        </w:rPr>
        <w:t>Food Inc.</w:t>
      </w:r>
      <w:r w:rsidRPr="00D6765E">
        <w:rPr>
          <w:rFonts w:ascii="Times New Roman" w:hAnsi="Times New Roman"/>
          <w:sz w:val="24"/>
          <w:szCs w:val="24"/>
        </w:rPr>
        <w:t xml:space="preserve">, as he urges them to take actions to live more sustainably and fight against the industrial food system in </w:t>
      </w:r>
      <w:smartTag w:uri="urn:schemas-microsoft-com:office:smarttags" w:element="place">
        <w:smartTag w:uri="urn:schemas-microsoft-com:office:smarttags" w:element="country-region">
          <w:r w:rsidRPr="00D6765E">
            <w:rPr>
              <w:rFonts w:ascii="Times New Roman" w:hAnsi="Times New Roman"/>
              <w:sz w:val="24"/>
              <w:szCs w:val="24"/>
            </w:rPr>
            <w:t>America</w:t>
          </w:r>
        </w:smartTag>
      </w:smartTag>
      <w:r w:rsidRPr="00D6765E">
        <w:rPr>
          <w:rFonts w:ascii="Times New Roman" w:hAnsi="Times New Roman"/>
          <w:sz w:val="24"/>
          <w:szCs w:val="24"/>
        </w:rPr>
        <w:t>. In this paper I will use outside texts including “How Biofuels Could Starve the Poor” by Ford C. Runge and Benjamin Senauer</w:t>
      </w:r>
      <w:r>
        <w:rPr>
          <w:rFonts w:ascii="Times New Roman" w:hAnsi="Times New Roman"/>
          <w:sz w:val="24"/>
          <w:szCs w:val="24"/>
        </w:rPr>
        <w:t xml:space="preserve">, </w:t>
      </w:r>
      <w:r w:rsidRPr="00C71FB7">
        <w:rPr>
          <w:rFonts w:ascii="Times New Roman" w:hAnsi="Times New Roman"/>
          <w:sz w:val="24"/>
          <w:szCs w:val="24"/>
        </w:rPr>
        <w:t>“Gain for Winfrey in Suit By Beef Producers in Texas”</w:t>
      </w:r>
      <w:r>
        <w:rPr>
          <w:rFonts w:ascii="Times New Roman" w:hAnsi="Times New Roman"/>
          <w:sz w:val="24"/>
          <w:szCs w:val="24"/>
        </w:rPr>
        <w:t xml:space="preserve"> by </w:t>
      </w:r>
      <w:r w:rsidRPr="00C71FB7">
        <w:rPr>
          <w:rFonts w:ascii="Times New Roman" w:hAnsi="Times New Roman"/>
          <w:sz w:val="24"/>
          <w:szCs w:val="24"/>
        </w:rPr>
        <w:t>Sam Howe Verhovek</w:t>
      </w:r>
      <w:r>
        <w:rPr>
          <w:rFonts w:ascii="Times New Roman" w:hAnsi="Times New Roman"/>
          <w:sz w:val="24"/>
          <w:szCs w:val="24"/>
        </w:rPr>
        <w:t>,</w:t>
      </w:r>
      <w:r w:rsidRPr="00C71FB7">
        <w:rPr>
          <w:rFonts w:ascii="Times New Roman" w:hAnsi="Times New Roman"/>
          <w:sz w:val="24"/>
          <w:szCs w:val="24"/>
        </w:rPr>
        <w:t xml:space="preserve"> </w:t>
      </w:r>
      <w:r w:rsidRPr="00D6765E">
        <w:rPr>
          <w:rFonts w:ascii="Times New Roman" w:hAnsi="Times New Roman"/>
          <w:sz w:val="24"/>
          <w:szCs w:val="24"/>
        </w:rPr>
        <w:t>and “</w:t>
      </w:r>
      <w:r w:rsidRPr="00C71FB7">
        <w:rPr>
          <w:rFonts w:ascii="Times New Roman" w:hAnsi="Times New Roman"/>
          <w:sz w:val="24"/>
          <w:szCs w:val="24"/>
        </w:rPr>
        <w:t>Veggie</w:t>
      </w:r>
      <w:r w:rsidRPr="00D6765E">
        <w:rPr>
          <w:rFonts w:ascii="Times New Roman" w:hAnsi="Times New Roman"/>
          <w:sz w:val="24"/>
          <w:szCs w:val="24"/>
        </w:rPr>
        <w:t xml:space="preserve"> Libel” by Ronald K.L. Collins to </w:t>
      </w:r>
      <w:r>
        <w:rPr>
          <w:rFonts w:ascii="Times New Roman" w:hAnsi="Times New Roman"/>
          <w:sz w:val="24"/>
          <w:szCs w:val="24"/>
        </w:rPr>
        <w:t>clarify and extend</w:t>
      </w:r>
      <w:r w:rsidRPr="00D6765E">
        <w:rPr>
          <w:rFonts w:ascii="Times New Roman" w:hAnsi="Times New Roman"/>
          <w:sz w:val="24"/>
          <w:szCs w:val="24"/>
        </w:rPr>
        <w:t xml:space="preserve"> claims presented in </w:t>
      </w:r>
      <w:r w:rsidRPr="004A44A0">
        <w:rPr>
          <w:rFonts w:ascii="Times New Roman" w:hAnsi="Times New Roman"/>
          <w:i/>
          <w:sz w:val="24"/>
          <w:szCs w:val="24"/>
        </w:rPr>
        <w:t>Food Inc.</w:t>
      </w:r>
      <w:r w:rsidRPr="00D6765E">
        <w:rPr>
          <w:rFonts w:ascii="Times New Roman" w:hAnsi="Times New Roman"/>
          <w:sz w:val="24"/>
          <w:szCs w:val="24"/>
        </w:rPr>
        <w:t xml:space="preserve"> I will use Runge and Senauer’s artic</w:t>
      </w:r>
      <w:r>
        <w:rPr>
          <w:rFonts w:ascii="Times New Roman" w:hAnsi="Times New Roman"/>
          <w:sz w:val="24"/>
          <w:szCs w:val="24"/>
        </w:rPr>
        <w:t xml:space="preserve">le to extend the claim that the heavy reliance on corn leads to a fragile food system in </w:t>
      </w:r>
      <w:smartTag w:uri="urn:schemas-microsoft-com:office:smarttags" w:element="place">
        <w:smartTag w:uri="urn:schemas-microsoft-com:office:smarttags" w:element="country-region">
          <w:r>
            <w:rPr>
              <w:rFonts w:ascii="Times New Roman" w:hAnsi="Times New Roman"/>
              <w:sz w:val="24"/>
              <w:szCs w:val="24"/>
            </w:rPr>
            <w:t>America</w:t>
          </w:r>
        </w:smartTag>
      </w:smartTag>
      <w:r w:rsidRPr="00D6765E">
        <w:rPr>
          <w:rFonts w:ascii="Times New Roman" w:hAnsi="Times New Roman"/>
          <w:sz w:val="24"/>
          <w:szCs w:val="24"/>
        </w:rPr>
        <w:t xml:space="preserve">. I </w:t>
      </w:r>
      <w:r>
        <w:rPr>
          <w:rFonts w:ascii="Times New Roman" w:hAnsi="Times New Roman"/>
          <w:sz w:val="24"/>
          <w:szCs w:val="24"/>
        </w:rPr>
        <w:t>will then clarify the Oprah Winfrey case that relates to the “veggie libel laws” using</w:t>
      </w:r>
      <w:r w:rsidRPr="00D6765E">
        <w:rPr>
          <w:rFonts w:ascii="Times New Roman" w:hAnsi="Times New Roman"/>
          <w:sz w:val="24"/>
          <w:szCs w:val="24"/>
        </w:rPr>
        <w:t xml:space="preserve"> </w:t>
      </w:r>
      <w:r>
        <w:rPr>
          <w:rFonts w:ascii="Times New Roman" w:hAnsi="Times New Roman"/>
          <w:sz w:val="24"/>
          <w:szCs w:val="24"/>
        </w:rPr>
        <w:t>Verhovek</w:t>
      </w:r>
      <w:r w:rsidRPr="00D6765E">
        <w:rPr>
          <w:rFonts w:ascii="Times New Roman" w:hAnsi="Times New Roman"/>
          <w:sz w:val="24"/>
          <w:szCs w:val="24"/>
        </w:rPr>
        <w:t>’s article</w:t>
      </w:r>
      <w:r>
        <w:rPr>
          <w:rFonts w:ascii="Times New Roman" w:hAnsi="Times New Roman"/>
          <w:sz w:val="24"/>
          <w:szCs w:val="24"/>
        </w:rPr>
        <w:t>. Lastly, I will extend the claim that it is unjust that Americans can be sued for criticizing their food through Collins’s article.</w:t>
      </w:r>
    </w:p>
    <w:p w:rsidR="00430302" w:rsidRDefault="00430302" w:rsidP="00354422">
      <w:pPr>
        <w:spacing w:line="240" w:lineRule="auto"/>
        <w:rPr>
          <w:rFonts w:ascii="Times New Roman" w:hAnsi="Times New Roman"/>
          <w:sz w:val="24"/>
          <w:szCs w:val="24"/>
        </w:rPr>
      </w:pPr>
      <w:r w:rsidRPr="00D6765E">
        <w:rPr>
          <w:rFonts w:ascii="Times New Roman" w:hAnsi="Times New Roman"/>
          <w:sz w:val="24"/>
          <w:szCs w:val="24"/>
        </w:rPr>
        <w:tab/>
      </w:r>
      <w:r w:rsidRPr="004A44A0">
        <w:rPr>
          <w:rFonts w:ascii="Times New Roman" w:hAnsi="Times New Roman"/>
          <w:i/>
          <w:sz w:val="24"/>
          <w:szCs w:val="24"/>
        </w:rPr>
        <w:t>Food Inc.</w:t>
      </w:r>
      <w:r w:rsidRPr="00D6765E">
        <w:rPr>
          <w:rFonts w:ascii="Times New Roman" w:hAnsi="Times New Roman"/>
          <w:sz w:val="24"/>
          <w:szCs w:val="24"/>
        </w:rPr>
        <w:t xml:space="preserve"> presents the claim that </w:t>
      </w:r>
      <w:r>
        <w:rPr>
          <w:rFonts w:ascii="Times New Roman" w:hAnsi="Times New Roman"/>
          <w:sz w:val="24"/>
          <w:szCs w:val="24"/>
        </w:rPr>
        <w:t>Americans have a high dependency on corn, and this dependency causes the American food system to be vulnerable</w:t>
      </w:r>
      <w:r w:rsidRPr="00D6765E">
        <w:rPr>
          <w:rFonts w:ascii="Times New Roman" w:hAnsi="Times New Roman"/>
          <w:sz w:val="24"/>
          <w:szCs w:val="24"/>
        </w:rPr>
        <w:t xml:space="preserve">.  </w:t>
      </w:r>
      <w:r w:rsidRPr="00C54B2A">
        <w:rPr>
          <w:rFonts w:ascii="Times New Roman" w:hAnsi="Times New Roman"/>
          <w:sz w:val="24"/>
          <w:szCs w:val="24"/>
        </w:rPr>
        <w:t>Pollan states, “we've had a food system that's been dedicated to the single virtue of efficiency, so we grow a very small number of crops… And even though you achieve efficiencies, the system gets more and more precarious. You will have a breakdow</w:t>
      </w:r>
      <w:r>
        <w:rPr>
          <w:rFonts w:ascii="Times New Roman" w:hAnsi="Times New Roman"/>
          <w:sz w:val="24"/>
          <w:szCs w:val="24"/>
        </w:rPr>
        <w:t xml:space="preserve">n eventually.” In other words Americans grow corn because it allows the food system to be efficient however the efficiency makes the food system more susceptible to failure. In the film </w:t>
      </w:r>
      <w:smartTag w:uri="urn:schemas-microsoft-com:office:smarttags" w:element="country-region">
        <w:r>
          <w:rPr>
            <w:rFonts w:ascii="Times New Roman" w:hAnsi="Times New Roman"/>
            <w:sz w:val="24"/>
            <w:szCs w:val="24"/>
          </w:rPr>
          <w:t>Kenner</w:t>
        </w:r>
      </w:smartTag>
      <w:r>
        <w:rPr>
          <w:rFonts w:ascii="Times New Roman" w:hAnsi="Times New Roman"/>
          <w:sz w:val="24"/>
          <w:szCs w:val="24"/>
        </w:rPr>
        <w:t xml:space="preserve"> presents t</w:t>
      </w:r>
      <w:r w:rsidRPr="00D6765E">
        <w:rPr>
          <w:rFonts w:ascii="Times New Roman" w:hAnsi="Times New Roman"/>
          <w:sz w:val="24"/>
          <w:szCs w:val="24"/>
        </w:rPr>
        <w:t>he Vice President of the American Corn Growers Association, Troy Roush</w:t>
      </w:r>
      <w:r>
        <w:rPr>
          <w:rFonts w:ascii="Times New Roman" w:hAnsi="Times New Roman"/>
          <w:sz w:val="24"/>
          <w:szCs w:val="24"/>
        </w:rPr>
        <w:t xml:space="preserve"> who states</w:t>
      </w:r>
      <w:r w:rsidRPr="00D6765E">
        <w:rPr>
          <w:rFonts w:ascii="Times New Roman" w:hAnsi="Times New Roman"/>
          <w:sz w:val="24"/>
          <w:szCs w:val="24"/>
        </w:rPr>
        <w:t>, “we produced a lot of corn and they came up with uses for it.” What Roush means is</w:t>
      </w:r>
      <w:r>
        <w:rPr>
          <w:rFonts w:ascii="Times New Roman" w:hAnsi="Times New Roman"/>
          <w:sz w:val="24"/>
          <w:szCs w:val="24"/>
        </w:rPr>
        <w:t xml:space="preserve"> </w:t>
      </w:r>
      <w:r w:rsidRPr="00D6765E">
        <w:rPr>
          <w:rFonts w:ascii="Times New Roman" w:hAnsi="Times New Roman"/>
          <w:sz w:val="24"/>
          <w:szCs w:val="24"/>
        </w:rPr>
        <w:t>farmers pro</w:t>
      </w:r>
      <w:r>
        <w:rPr>
          <w:rFonts w:ascii="Times New Roman" w:hAnsi="Times New Roman"/>
          <w:sz w:val="24"/>
          <w:szCs w:val="24"/>
        </w:rPr>
        <w:t xml:space="preserve">duced large quantities of corn </w:t>
      </w:r>
      <w:r w:rsidRPr="00D6765E">
        <w:rPr>
          <w:rFonts w:ascii="Times New Roman" w:hAnsi="Times New Roman"/>
          <w:sz w:val="24"/>
          <w:szCs w:val="24"/>
        </w:rPr>
        <w:t xml:space="preserve">because it </w:t>
      </w:r>
      <w:r>
        <w:rPr>
          <w:rFonts w:ascii="Times New Roman" w:hAnsi="Times New Roman"/>
          <w:sz w:val="24"/>
          <w:szCs w:val="24"/>
        </w:rPr>
        <w:t>is subsidized by the government,</w:t>
      </w:r>
      <w:r w:rsidRPr="00D6765E">
        <w:rPr>
          <w:rFonts w:ascii="Times New Roman" w:hAnsi="Times New Roman"/>
          <w:sz w:val="24"/>
          <w:szCs w:val="24"/>
        </w:rPr>
        <w:t xml:space="preserve"> and then scientists found ways to alter it and make it useful in a variety of products. The film reveals that ninety percent of the items displayed on the shelves of our grocery store contain a soybean or corn based ingredient. The film presents the audience with examples of corn based products that include “ketchup, cheese, Twinkies, batteries, peanut butter, Cheez-its, salad dressing, Coke, jelly, Sweet &amp; Low,  syrup, juice, Kool-Aid, charcoal, diapers, Motrin, meat, fast food.” It is evident that the creators of</w:t>
      </w:r>
      <w:r w:rsidRPr="006C55AF">
        <w:rPr>
          <w:rFonts w:ascii="Times New Roman" w:hAnsi="Times New Roman"/>
          <w:i/>
          <w:sz w:val="24"/>
          <w:szCs w:val="24"/>
        </w:rPr>
        <w:t xml:space="preserve"> Food Inc. </w:t>
      </w:r>
      <w:r w:rsidRPr="00D6765E">
        <w:rPr>
          <w:rFonts w:ascii="Times New Roman" w:hAnsi="Times New Roman"/>
          <w:sz w:val="24"/>
          <w:szCs w:val="24"/>
        </w:rPr>
        <w:t xml:space="preserve">want viewers to become more aware of how many of the products that they use and consume everyday </w:t>
      </w:r>
      <w:r>
        <w:rPr>
          <w:rFonts w:ascii="Times New Roman" w:hAnsi="Times New Roman"/>
          <w:sz w:val="24"/>
          <w:szCs w:val="24"/>
        </w:rPr>
        <w:t>have corn as one of the main ingredients and how this effects the food system in America</w:t>
      </w:r>
      <w:r w:rsidRPr="00D6765E">
        <w:rPr>
          <w:rFonts w:ascii="Times New Roman" w:hAnsi="Times New Roman"/>
          <w:sz w:val="24"/>
          <w:szCs w:val="24"/>
        </w:rPr>
        <w:t>. Ford C. Runge and Benjamin Senauer extend upon this claim in their article “How Biofuels Could Starve the Poor.” Runge and Senauer’s article talks about</w:t>
      </w:r>
      <w:r>
        <w:rPr>
          <w:rFonts w:ascii="Times New Roman" w:hAnsi="Times New Roman"/>
          <w:sz w:val="24"/>
          <w:szCs w:val="24"/>
        </w:rPr>
        <w:t xml:space="preserve"> how</w:t>
      </w:r>
      <w:r w:rsidRPr="00D6765E">
        <w:rPr>
          <w:rFonts w:ascii="Times New Roman" w:hAnsi="Times New Roman"/>
          <w:sz w:val="24"/>
          <w:szCs w:val="24"/>
        </w:rPr>
        <w:t xml:space="preserve"> the relationship between corn and ethanol</w:t>
      </w:r>
      <w:r>
        <w:rPr>
          <w:rFonts w:ascii="Times New Roman" w:hAnsi="Times New Roman"/>
          <w:sz w:val="24"/>
          <w:szCs w:val="24"/>
        </w:rPr>
        <w:t xml:space="preserve"> has a negative impact on the food system in </w:t>
      </w:r>
      <w:smartTag w:uri="urn:schemas-microsoft-com:office:smarttags" w:element="country-region">
        <w:r>
          <w:rPr>
            <w:rFonts w:ascii="Times New Roman" w:hAnsi="Times New Roman"/>
            <w:sz w:val="24"/>
            <w:szCs w:val="24"/>
          </w:rPr>
          <w:t>America</w:t>
        </w:r>
      </w:smartTag>
      <w:r>
        <w:rPr>
          <w:rFonts w:ascii="Times New Roman" w:hAnsi="Times New Roman"/>
          <w:sz w:val="24"/>
          <w:szCs w:val="24"/>
        </w:rPr>
        <w:t>, and</w:t>
      </w:r>
      <w:r w:rsidRPr="00D6765E">
        <w:rPr>
          <w:rFonts w:ascii="Times New Roman" w:hAnsi="Times New Roman"/>
          <w:sz w:val="24"/>
          <w:szCs w:val="24"/>
        </w:rPr>
        <w:t xml:space="preserve"> discusses the domino effect that will take place as a result of this relationship. </w:t>
      </w:r>
    </w:p>
    <w:p w:rsidR="00430302" w:rsidRPr="00E71F1D" w:rsidRDefault="00430302" w:rsidP="00354422">
      <w:pPr>
        <w:spacing w:line="240" w:lineRule="auto"/>
        <w:rPr>
          <w:rFonts w:ascii="Times New Roman" w:hAnsi="Times New Roman"/>
          <w:sz w:val="24"/>
          <w:szCs w:val="24"/>
        </w:rPr>
      </w:pPr>
      <w:r>
        <w:rPr>
          <w:rFonts w:ascii="Times New Roman" w:hAnsi="Times New Roman"/>
          <w:sz w:val="24"/>
          <w:szCs w:val="24"/>
        </w:rPr>
        <w:tab/>
        <w:t>“How Biofuels Could Starve the Poor” reveals that corn is one of the main ingredients in ethanol and</w:t>
      </w:r>
      <w:r w:rsidRPr="00D6765E">
        <w:rPr>
          <w:rFonts w:ascii="Times New Roman" w:hAnsi="Times New Roman"/>
          <w:sz w:val="24"/>
          <w:szCs w:val="24"/>
        </w:rPr>
        <w:t xml:space="preserve"> </w:t>
      </w:r>
      <w:r>
        <w:rPr>
          <w:rFonts w:ascii="Times New Roman" w:hAnsi="Times New Roman"/>
          <w:sz w:val="24"/>
          <w:szCs w:val="24"/>
        </w:rPr>
        <w:t>i</w:t>
      </w:r>
      <w:r w:rsidRPr="00D6765E">
        <w:rPr>
          <w:rFonts w:ascii="Times New Roman" w:hAnsi="Times New Roman"/>
          <w:sz w:val="24"/>
          <w:szCs w:val="24"/>
        </w:rPr>
        <w:t xml:space="preserve">n the efforts to “go green” ethanol is slowly beginning to replace petroleum-based fuels. </w:t>
      </w:r>
      <w:r>
        <w:rPr>
          <w:rFonts w:ascii="Times New Roman" w:hAnsi="Times New Roman"/>
          <w:sz w:val="24"/>
          <w:szCs w:val="24"/>
        </w:rPr>
        <w:t>Runge and Senauer explain that</w:t>
      </w:r>
      <w:r w:rsidRPr="00D6765E">
        <w:rPr>
          <w:rFonts w:ascii="Times New Roman" w:hAnsi="Times New Roman"/>
          <w:sz w:val="24"/>
          <w:szCs w:val="24"/>
        </w:rPr>
        <w:t xml:space="preserve"> as the demand for ethanol begins to increase, the amount of corn available for consumption will begin to diminish. Since corn is such a prevalent ingredient in most of the food that we eat today the prices of food will increase as a result of the decreasing amounts of corn.</w:t>
      </w:r>
      <w:r>
        <w:rPr>
          <w:rFonts w:ascii="Times New Roman" w:hAnsi="Times New Roman"/>
          <w:sz w:val="24"/>
          <w:szCs w:val="24"/>
        </w:rPr>
        <w:t xml:space="preserve">  Runge and Senauer reveal that, “i</w:t>
      </w:r>
      <w:r w:rsidRPr="00576F2D">
        <w:rPr>
          <w:rFonts w:ascii="Times New Roman" w:hAnsi="Times New Roman"/>
          <w:sz w:val="24"/>
          <w:szCs w:val="24"/>
        </w:rPr>
        <w:t>n the United States, the growth of the biofuel industry has triggered increases not only in the prices of corn, oilseeds, and other grains but also in the prices of seeming</w:t>
      </w:r>
      <w:r>
        <w:rPr>
          <w:rFonts w:ascii="Times New Roman" w:hAnsi="Times New Roman"/>
          <w:sz w:val="24"/>
          <w:szCs w:val="24"/>
        </w:rPr>
        <w:t xml:space="preserve">ly unrelated crops and products.” This statement extends the claim presented in </w:t>
      </w:r>
      <w:r w:rsidRPr="0030577F">
        <w:rPr>
          <w:rFonts w:ascii="Times New Roman" w:hAnsi="Times New Roman"/>
          <w:i/>
          <w:sz w:val="24"/>
          <w:szCs w:val="24"/>
        </w:rPr>
        <w:t>Food Inc.</w:t>
      </w:r>
      <w:r>
        <w:rPr>
          <w:rFonts w:ascii="Times New Roman" w:hAnsi="Times New Roman"/>
          <w:sz w:val="24"/>
          <w:szCs w:val="24"/>
        </w:rPr>
        <w:t xml:space="preserve"> because, since ethanol and corn are so closely related they have the ability to greatly affect one another. Therefore a slight change or variation in the production of corn not only directly affects the price of ethanol but also a large range of food and non-food products and vice versa. Runge and Senauer’s statement, </w:t>
      </w:r>
      <w:r>
        <w:t>“b</w:t>
      </w:r>
      <w:r w:rsidRPr="003613E7">
        <w:rPr>
          <w:rFonts w:ascii="Times New Roman" w:hAnsi="Times New Roman"/>
          <w:sz w:val="24"/>
          <w:szCs w:val="24"/>
        </w:rPr>
        <w:t>iofuels have tied oil and food prices together in ways that could profoundly upset the relationships between food producers, consumers, and nations in the years ahead, with potentially devastating implications for both g</w:t>
      </w:r>
      <w:r>
        <w:rPr>
          <w:rFonts w:ascii="Times New Roman" w:hAnsi="Times New Roman"/>
          <w:sz w:val="24"/>
          <w:szCs w:val="24"/>
        </w:rPr>
        <w:t xml:space="preserve">lobal poverty and food security” extends the </w:t>
      </w:r>
      <w:r w:rsidRPr="005673BF">
        <w:rPr>
          <w:rFonts w:ascii="Times New Roman" w:hAnsi="Times New Roman"/>
          <w:i/>
          <w:sz w:val="24"/>
          <w:szCs w:val="24"/>
        </w:rPr>
        <w:t>Food Inc.</w:t>
      </w:r>
      <w:r>
        <w:rPr>
          <w:rFonts w:ascii="Times New Roman" w:hAnsi="Times New Roman"/>
          <w:sz w:val="24"/>
          <w:szCs w:val="24"/>
        </w:rPr>
        <w:t xml:space="preserve"> claim beyond just the American food system. This statement mentions the possibility of devastation related to global poverty. According to the World Bank there were 2.7 billion people in world in 2001 who were living on less than two dollars a day. </w:t>
      </w:r>
      <w:r w:rsidRPr="00546496">
        <w:rPr>
          <w:rFonts w:ascii="Times New Roman" w:hAnsi="Times New Roman"/>
          <w:sz w:val="24"/>
          <w:szCs w:val="24"/>
        </w:rPr>
        <w:t>The</w:t>
      </w:r>
      <w:r>
        <w:rPr>
          <w:rFonts w:ascii="Times New Roman" w:hAnsi="Times New Roman"/>
          <w:sz w:val="24"/>
          <w:szCs w:val="24"/>
        </w:rPr>
        <w:t>refore the</w:t>
      </w:r>
      <w:r w:rsidRPr="00546496">
        <w:rPr>
          <w:rFonts w:ascii="Times New Roman" w:hAnsi="Times New Roman"/>
          <w:sz w:val="24"/>
          <w:szCs w:val="24"/>
        </w:rPr>
        <w:t xml:space="preserve"> spike in food prices </w:t>
      </w:r>
      <w:r>
        <w:rPr>
          <w:rFonts w:ascii="Times New Roman" w:hAnsi="Times New Roman"/>
          <w:sz w:val="24"/>
          <w:szCs w:val="24"/>
        </w:rPr>
        <w:t xml:space="preserve">caused by the dependent relationship between corn and ethanol </w:t>
      </w:r>
      <w:r w:rsidRPr="00546496">
        <w:rPr>
          <w:rFonts w:ascii="Times New Roman" w:hAnsi="Times New Roman"/>
          <w:sz w:val="24"/>
          <w:szCs w:val="24"/>
        </w:rPr>
        <w:t>will ultimately have a devastating effect on the p</w:t>
      </w:r>
      <w:r>
        <w:rPr>
          <w:rFonts w:ascii="Times New Roman" w:hAnsi="Times New Roman"/>
          <w:sz w:val="24"/>
          <w:szCs w:val="24"/>
        </w:rPr>
        <w:t xml:space="preserve">oor. Runge and Senauer state that if </w:t>
      </w:r>
      <w:smartTag w:uri="urn:schemas-microsoft-com:office:smarttags" w:element="country-region">
        <w:r>
          <w:rPr>
            <w:rFonts w:ascii="Times New Roman" w:hAnsi="Times New Roman"/>
            <w:sz w:val="24"/>
            <w:szCs w:val="24"/>
          </w:rPr>
          <w:t>America</w:t>
        </w:r>
      </w:smartTag>
      <w:r>
        <w:rPr>
          <w:rFonts w:ascii="Times New Roman" w:hAnsi="Times New Roman"/>
          <w:sz w:val="24"/>
          <w:szCs w:val="24"/>
        </w:rPr>
        <w:t xml:space="preserve"> wants to have a more stable food system it will have to grow a more diverse number of crops so that minute changes in any one crop will have little or no effect on the food system and its consumers. </w:t>
      </w:r>
      <w:r w:rsidRPr="00D6765E">
        <w:rPr>
          <w:rFonts w:ascii="Times New Roman" w:hAnsi="Times New Roman"/>
          <w:sz w:val="24"/>
          <w:szCs w:val="24"/>
        </w:rPr>
        <w:t xml:space="preserve">“How Biofuels Could Starve the Poor” extends the claim presented in </w:t>
      </w:r>
      <w:r w:rsidRPr="0029233E">
        <w:rPr>
          <w:rFonts w:ascii="Times New Roman" w:hAnsi="Times New Roman"/>
          <w:i/>
          <w:sz w:val="24"/>
          <w:szCs w:val="24"/>
        </w:rPr>
        <w:t>Food Inc.</w:t>
      </w:r>
      <w:r w:rsidRPr="00D6765E">
        <w:rPr>
          <w:rFonts w:ascii="Times New Roman" w:hAnsi="Times New Roman"/>
          <w:sz w:val="24"/>
          <w:szCs w:val="24"/>
        </w:rPr>
        <w:t xml:space="preserve"> by focusing on one specific corn based product and providing a clear view of the consequences that are to follow if humans continue to rely so heavily on corn to </w:t>
      </w:r>
      <w:r w:rsidRPr="00E71F1D">
        <w:rPr>
          <w:rFonts w:ascii="Times New Roman" w:hAnsi="Times New Roman"/>
          <w:sz w:val="24"/>
          <w:szCs w:val="24"/>
        </w:rPr>
        <w:t xml:space="preserve">serve as a main ingredient in food and non-food products. </w:t>
      </w:r>
    </w:p>
    <w:p w:rsidR="00430302" w:rsidRPr="00E71F1D" w:rsidRDefault="00430302" w:rsidP="00354422">
      <w:pPr>
        <w:spacing w:line="240" w:lineRule="auto"/>
        <w:rPr>
          <w:rFonts w:ascii="Times New Roman" w:hAnsi="Times New Roman"/>
          <w:sz w:val="24"/>
          <w:szCs w:val="24"/>
        </w:rPr>
      </w:pPr>
      <w:r w:rsidRPr="00E71F1D">
        <w:rPr>
          <w:rFonts w:ascii="Times New Roman" w:hAnsi="Times New Roman"/>
          <w:sz w:val="24"/>
          <w:szCs w:val="24"/>
        </w:rPr>
        <w:tab/>
      </w:r>
      <w:r w:rsidRPr="00E71F1D">
        <w:rPr>
          <w:rFonts w:ascii="Times New Roman" w:hAnsi="Times New Roman"/>
          <w:i/>
          <w:sz w:val="24"/>
          <w:szCs w:val="24"/>
        </w:rPr>
        <w:t>Food Inc.</w:t>
      </w:r>
      <w:r w:rsidRPr="00E71F1D">
        <w:rPr>
          <w:rFonts w:ascii="Times New Roman" w:hAnsi="Times New Roman"/>
          <w:sz w:val="24"/>
          <w:szCs w:val="24"/>
        </w:rPr>
        <w:t xml:space="preserve"> briefly mentions the veggie libel laws, more formally known as food disparagement laws.</w:t>
      </w:r>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Kenner</w:t>
        </w:r>
      </w:smartTag>
      <w:r>
        <w:rPr>
          <w:rFonts w:ascii="Times New Roman" w:hAnsi="Times New Roman"/>
          <w:sz w:val="24"/>
          <w:szCs w:val="24"/>
        </w:rPr>
        <w:t xml:space="preserve"> describes these laws as being “d</w:t>
      </w:r>
      <w:r w:rsidRPr="00DB0003">
        <w:rPr>
          <w:rFonts w:ascii="Times New Roman" w:hAnsi="Times New Roman"/>
          <w:sz w:val="24"/>
          <w:szCs w:val="24"/>
        </w:rPr>
        <w:t xml:space="preserve">esigned to stop us </w:t>
      </w:r>
      <w:r>
        <w:rPr>
          <w:rFonts w:ascii="Times New Roman" w:hAnsi="Times New Roman"/>
          <w:sz w:val="24"/>
          <w:szCs w:val="24"/>
        </w:rPr>
        <w:t>from disparaging a food product” therefore making it “</w:t>
      </w:r>
      <w:r w:rsidRPr="00DB0003">
        <w:rPr>
          <w:rFonts w:ascii="Times New Roman" w:hAnsi="Times New Roman"/>
          <w:sz w:val="24"/>
          <w:szCs w:val="24"/>
        </w:rPr>
        <w:t>illegal to damage the profits of a corporation by talking about food</w:t>
      </w:r>
      <w:r>
        <w:rPr>
          <w:rFonts w:ascii="Times New Roman" w:hAnsi="Times New Roman"/>
          <w:sz w:val="24"/>
          <w:szCs w:val="24"/>
        </w:rPr>
        <w:t>” (PBS)</w:t>
      </w:r>
      <w:r w:rsidRPr="00E71F1D">
        <w:rPr>
          <w:rFonts w:ascii="Times New Roman" w:hAnsi="Times New Roman"/>
          <w:sz w:val="24"/>
          <w:szCs w:val="24"/>
        </w:rPr>
        <w:t xml:space="preserve">. </w:t>
      </w:r>
      <w:r w:rsidRPr="00E71F1D">
        <w:rPr>
          <w:rFonts w:ascii="Times New Roman" w:hAnsi="Times New Roman"/>
          <w:i/>
          <w:sz w:val="24"/>
          <w:szCs w:val="24"/>
        </w:rPr>
        <w:t>Food Inc.</w:t>
      </w:r>
      <w:r w:rsidRPr="00E71F1D">
        <w:rPr>
          <w:rFonts w:ascii="Times New Roman" w:hAnsi="Times New Roman"/>
          <w:sz w:val="24"/>
          <w:szCs w:val="24"/>
        </w:rPr>
        <w:t xml:space="preserve"> reveals the story of Barbara Kowalcyk, a woman who became a food safety advocate after her two and a half year old son died from eating a hamburger tainted with E. coli. In the film Ms. Kowalcyk was in the process of getting a bill known as “Kevin’s Law” passed. This bill would allow the government to shut down any meat producing plant that continuously failed a number of tests that revealed the production of contaminated meat. Later in the film, after revealing the challenges that Ms. Kowalcyk would have to face in order to get this bill passed, Ms. Kowalcyk was interviewed. During the interview one of the questions Ms. Kowalcyk was asked her related to how she had changed what she ate since the death of her son. To the interviewer’s surprise Ms. Kowalcyk hesitated to answer this question due to the fear of being sued for violating the veggie libe</w:t>
      </w:r>
      <w:r>
        <w:rPr>
          <w:rFonts w:ascii="Times New Roman" w:hAnsi="Times New Roman"/>
          <w:sz w:val="24"/>
          <w:szCs w:val="24"/>
        </w:rPr>
        <w:t>l laws. Ms. Kowalcyk then mentioned “t</w:t>
      </w:r>
      <w:r w:rsidRPr="00E71F1D">
        <w:rPr>
          <w:rFonts w:ascii="Times New Roman" w:hAnsi="Times New Roman"/>
          <w:sz w:val="24"/>
          <w:szCs w:val="24"/>
        </w:rPr>
        <w:t xml:space="preserve">he case where Oprah was sued by the meat industry for something she said on her show.” </w:t>
      </w:r>
    </w:p>
    <w:p w:rsidR="00430302" w:rsidRPr="00E71F1D" w:rsidRDefault="00430302" w:rsidP="00354422">
      <w:pPr>
        <w:spacing w:line="240" w:lineRule="auto"/>
        <w:rPr>
          <w:rFonts w:ascii="Times New Roman" w:hAnsi="Times New Roman"/>
          <w:sz w:val="24"/>
          <w:szCs w:val="24"/>
        </w:rPr>
      </w:pPr>
      <w:r w:rsidRPr="00E71F1D">
        <w:rPr>
          <w:rFonts w:ascii="Times New Roman" w:hAnsi="Times New Roman"/>
          <w:sz w:val="24"/>
          <w:szCs w:val="24"/>
        </w:rPr>
        <w:tab/>
        <w:t xml:space="preserve">Ronald K.L. Collins’s article “Veggie Libel” and Sam Howe Verhovek’s article “Gain for Winfrey in Suit By Beef Producers in </w:t>
      </w:r>
      <w:smartTag w:uri="urn:schemas-microsoft-com:office:smarttags" w:element="country-region">
        <w:r w:rsidRPr="00E71F1D">
          <w:rPr>
            <w:rFonts w:ascii="Times New Roman" w:hAnsi="Times New Roman"/>
            <w:sz w:val="24"/>
            <w:szCs w:val="24"/>
          </w:rPr>
          <w:t>Texas</w:t>
        </w:r>
      </w:smartTag>
      <w:r w:rsidRPr="00E71F1D">
        <w:rPr>
          <w:rFonts w:ascii="Times New Roman" w:hAnsi="Times New Roman"/>
          <w:sz w:val="24"/>
          <w:szCs w:val="24"/>
        </w:rPr>
        <w:t>” will further clarify the case that Ms. Kowalcyk mentioned in the interview.</w:t>
      </w:r>
      <w:r>
        <w:rPr>
          <w:rFonts w:ascii="Times New Roman" w:hAnsi="Times New Roman"/>
          <w:sz w:val="24"/>
          <w:szCs w:val="24"/>
        </w:rPr>
        <w:t xml:space="preserve"> Collins reports that in</w:t>
      </w:r>
      <w:r w:rsidRPr="00E71F1D">
        <w:rPr>
          <w:rFonts w:ascii="Times New Roman" w:hAnsi="Times New Roman"/>
          <w:sz w:val="24"/>
          <w:szCs w:val="24"/>
        </w:rPr>
        <w:t xml:space="preserve"> 1996 Oprah Winfrey, a famous American talk show host, invited Howard Lyman, a vegetarian activist to be a guest on her show. Lyman was a guest on the show speaking in response to a mad cow disease outbreak. Lyman spoke about how the beef becomes tainted with mad cow disease. This explanation included sharing that cows were fed “rendered cattle and other animals” (Collins). This is the information that prompted Ms. Winfrey to make </w:t>
      </w:r>
      <w:r>
        <w:rPr>
          <w:rFonts w:ascii="Times New Roman" w:hAnsi="Times New Roman"/>
          <w:sz w:val="24"/>
          <w:szCs w:val="24"/>
        </w:rPr>
        <w:t>the</w:t>
      </w:r>
      <w:r w:rsidRPr="00E71F1D">
        <w:rPr>
          <w:rFonts w:ascii="Times New Roman" w:hAnsi="Times New Roman"/>
          <w:sz w:val="24"/>
          <w:szCs w:val="24"/>
        </w:rPr>
        <w:t xml:space="preserve"> statement, “that just stopped me cold from eating another burger” (Verhovek). Shortly after this show was aired Ms. Winfrey was sued by Texas cattlemen for allegedly violating the veggie libel laws. The Texas cattlemen accused Ms. Winfrey of intentionally criticizing their beef and claimed that the statement she made and the information that was revealed on her show had caused a ten percent decline in sales and the loss of millions of dollars the day after the show was aired. The lawsuit ended up costing ten point three million dollars and took many years to come to a close, but ultimately the judge overseeing the case, Judge Mary Lou Robinson of Federal District Court, ruled in favor of Ms. Winfrey (Verhovek). In regards to this case Judge Mary Lou Robinson said that, "it would be difficult to conceive of any topic of discussion that could be of greater concern and interest to all Americans than the safety of the food that they eat" (Collins). In other words Judge Mary Lou Robinson supported Ms. Winfrey’s decision to inform the public about how meat becomes contaminated with mad cow disease.</w:t>
      </w:r>
    </w:p>
    <w:p w:rsidR="00430302" w:rsidRPr="00E71F1D" w:rsidRDefault="00430302" w:rsidP="00354422">
      <w:pPr>
        <w:spacing w:line="240" w:lineRule="auto"/>
        <w:rPr>
          <w:rFonts w:ascii="Times New Roman" w:hAnsi="Times New Roman"/>
          <w:sz w:val="24"/>
          <w:szCs w:val="24"/>
        </w:rPr>
      </w:pPr>
      <w:r w:rsidRPr="00E71F1D">
        <w:rPr>
          <w:rFonts w:ascii="Times New Roman" w:hAnsi="Times New Roman"/>
          <w:sz w:val="24"/>
          <w:szCs w:val="24"/>
        </w:rPr>
        <w:tab/>
      </w:r>
      <w:r w:rsidRPr="00E71F1D">
        <w:rPr>
          <w:rFonts w:ascii="Times New Roman" w:hAnsi="Times New Roman"/>
          <w:i/>
          <w:sz w:val="24"/>
          <w:szCs w:val="24"/>
        </w:rPr>
        <w:t>Food Inc.</w:t>
      </w:r>
      <w:r w:rsidRPr="00E71F1D">
        <w:rPr>
          <w:rFonts w:ascii="Times New Roman" w:hAnsi="Times New Roman"/>
          <w:sz w:val="24"/>
          <w:szCs w:val="24"/>
        </w:rPr>
        <w:t xml:space="preserve"> showed its viewers what Ms. Winfrey said that got her involved in a huge lawsuit with Texas cattlemen but the movie did not reveal exactly what Ms. Winfrey was responding to when she made the statement that allegedly violated the veggie libel laws. Nor did </w:t>
      </w:r>
      <w:r w:rsidRPr="00E71F1D">
        <w:rPr>
          <w:rFonts w:ascii="Times New Roman" w:hAnsi="Times New Roman"/>
          <w:i/>
          <w:sz w:val="24"/>
          <w:szCs w:val="24"/>
        </w:rPr>
        <w:t>Food Inc.</w:t>
      </w:r>
      <w:r w:rsidRPr="00E71F1D">
        <w:rPr>
          <w:rFonts w:ascii="Times New Roman" w:hAnsi="Times New Roman"/>
          <w:sz w:val="24"/>
          <w:szCs w:val="24"/>
        </w:rPr>
        <w:t xml:space="preserve"> reveal details about what it took for Ms. Winfrey to win her case against the Texas cattlemen. Therefore these articles revealed more information about Ms. Winfrey’s case and ultimately clarified why Ms. Kowalcyk was so cautious about sharing how her diet has changed since the death of her son.</w:t>
      </w:r>
    </w:p>
    <w:p w:rsidR="00430302" w:rsidRPr="00E71F1D" w:rsidRDefault="00430302" w:rsidP="00354422">
      <w:pPr>
        <w:spacing w:line="240" w:lineRule="auto"/>
        <w:rPr>
          <w:rFonts w:ascii="Times New Roman" w:hAnsi="Times New Roman"/>
          <w:sz w:val="24"/>
          <w:szCs w:val="24"/>
        </w:rPr>
      </w:pPr>
      <w:r w:rsidRPr="00E71F1D">
        <w:rPr>
          <w:rFonts w:ascii="Times New Roman" w:hAnsi="Times New Roman"/>
          <w:sz w:val="24"/>
          <w:szCs w:val="24"/>
        </w:rPr>
        <w:tab/>
        <w:t xml:space="preserve"> In Collins’s article he presents a quote from Ralph Nader, a consumer advocate, in which he states, "the realistic objective of the frivolous `veggie-libel' statutes and lawsuits is not money, it is to send a chilling message to millions of people that they better keep their opinions to themselves." By suing Ms. Winfrey the Texas cattlemen succeed in</w:t>
      </w:r>
      <w:r>
        <w:rPr>
          <w:rFonts w:ascii="Times New Roman" w:hAnsi="Times New Roman"/>
          <w:sz w:val="24"/>
          <w:szCs w:val="24"/>
        </w:rPr>
        <w:t xml:space="preserve"> getting people, </w:t>
      </w:r>
      <w:r w:rsidRPr="00E71F1D">
        <w:rPr>
          <w:rFonts w:ascii="Times New Roman" w:hAnsi="Times New Roman"/>
          <w:sz w:val="24"/>
          <w:szCs w:val="24"/>
        </w:rPr>
        <w:t>like Ms. Kowalcyk</w:t>
      </w:r>
      <w:r>
        <w:rPr>
          <w:rFonts w:ascii="Times New Roman" w:hAnsi="Times New Roman"/>
          <w:sz w:val="24"/>
          <w:szCs w:val="24"/>
        </w:rPr>
        <w:t>,</w:t>
      </w:r>
      <w:r w:rsidRPr="00E71F1D">
        <w:rPr>
          <w:rFonts w:ascii="Times New Roman" w:hAnsi="Times New Roman"/>
          <w:sz w:val="24"/>
          <w:szCs w:val="24"/>
        </w:rPr>
        <w:t xml:space="preserve"> to</w:t>
      </w:r>
      <w:r>
        <w:rPr>
          <w:rFonts w:ascii="Times New Roman" w:hAnsi="Times New Roman"/>
          <w:sz w:val="24"/>
          <w:szCs w:val="24"/>
        </w:rPr>
        <w:t xml:space="preserve"> “</w:t>
      </w:r>
      <w:r w:rsidRPr="00E71F1D">
        <w:rPr>
          <w:rFonts w:ascii="Times New Roman" w:hAnsi="Times New Roman"/>
          <w:sz w:val="24"/>
          <w:szCs w:val="24"/>
        </w:rPr>
        <w:t xml:space="preserve">keep their opinions to themselves.” However this idea brings upon another claim that is addressed in “Veggie Libel.” Collins’s article also extends the claim in </w:t>
      </w:r>
      <w:r w:rsidRPr="00123520">
        <w:rPr>
          <w:rFonts w:ascii="Times New Roman" w:hAnsi="Times New Roman"/>
          <w:i/>
          <w:sz w:val="24"/>
          <w:szCs w:val="24"/>
        </w:rPr>
        <w:t>Food Inc.</w:t>
      </w:r>
      <w:r w:rsidRPr="00E71F1D">
        <w:rPr>
          <w:rFonts w:ascii="Times New Roman" w:hAnsi="Times New Roman"/>
          <w:sz w:val="24"/>
          <w:szCs w:val="24"/>
        </w:rPr>
        <w:t xml:space="preserve"> by presenting the idea that the veggie libel laws go against the free speech portion of the First Amendment in the United States Constitution. First Amendment authority at the William and Mary Law School, Professor Rodney Smolla says that food disparagement laws "dilute First Amendment standards and/or undermine the spirit of the principles underlying them.” In other words Professor Smolla agrees with Collins that the veggie libel laws infringe upon the rights given to Americans in the Constitution.</w:t>
      </w:r>
    </w:p>
    <w:p w:rsidR="00430302" w:rsidRPr="00E71F1D" w:rsidRDefault="00430302" w:rsidP="00354422">
      <w:pPr>
        <w:spacing w:line="240" w:lineRule="auto"/>
        <w:rPr>
          <w:rFonts w:ascii="Times New Roman" w:hAnsi="Times New Roman"/>
          <w:sz w:val="24"/>
          <w:szCs w:val="24"/>
        </w:rPr>
      </w:pPr>
      <w:r w:rsidRPr="00E71F1D">
        <w:rPr>
          <w:rFonts w:ascii="Times New Roman" w:hAnsi="Times New Roman"/>
          <w:sz w:val="24"/>
          <w:szCs w:val="24"/>
        </w:rPr>
        <w:tab/>
      </w:r>
      <w:r>
        <w:rPr>
          <w:rFonts w:ascii="Times New Roman" w:hAnsi="Times New Roman"/>
          <w:sz w:val="24"/>
          <w:szCs w:val="24"/>
        </w:rPr>
        <w:t>In the f</w:t>
      </w:r>
      <w:r w:rsidRPr="00E71F1D">
        <w:rPr>
          <w:rFonts w:ascii="Times New Roman" w:hAnsi="Times New Roman"/>
          <w:sz w:val="24"/>
          <w:szCs w:val="24"/>
        </w:rPr>
        <w:t xml:space="preserve">ilm, </w:t>
      </w:r>
      <w:r>
        <w:rPr>
          <w:rFonts w:ascii="Times New Roman" w:hAnsi="Times New Roman"/>
          <w:sz w:val="24"/>
          <w:szCs w:val="24"/>
        </w:rPr>
        <w:t>f</w:t>
      </w:r>
      <w:r w:rsidRPr="00E71F1D">
        <w:rPr>
          <w:rFonts w:ascii="Times New Roman" w:hAnsi="Times New Roman"/>
          <w:sz w:val="24"/>
          <w:szCs w:val="24"/>
        </w:rPr>
        <w:t xml:space="preserve">ood investigator, Eric Schlosser states that “in Colorado, it's a felony if you're convicted under a veggie libel law. So you could go to prison for criticizing the ground beef that's being produced in the state of Colorado.” This statement displays the intensity of these laws and reveals the great lengths that our state governments will go to in order to keep people from speaking negatively about the industrial food system. </w:t>
      </w:r>
      <w:r>
        <w:rPr>
          <w:rFonts w:ascii="Times New Roman" w:hAnsi="Times New Roman"/>
          <w:sz w:val="24"/>
          <w:szCs w:val="24"/>
        </w:rPr>
        <w:t>However</w:t>
      </w:r>
      <w:r w:rsidRPr="00E71F1D">
        <w:rPr>
          <w:rFonts w:ascii="Times New Roman" w:hAnsi="Times New Roman"/>
          <w:sz w:val="24"/>
          <w:szCs w:val="24"/>
        </w:rPr>
        <w:t xml:space="preserve"> many large food producing companies refused to speak with the producers of </w:t>
      </w:r>
      <w:r w:rsidRPr="003C5DC0">
        <w:rPr>
          <w:rFonts w:ascii="Times New Roman" w:hAnsi="Times New Roman"/>
          <w:i/>
          <w:sz w:val="24"/>
          <w:szCs w:val="24"/>
        </w:rPr>
        <w:t>Food Inc.</w:t>
      </w:r>
      <w:r w:rsidRPr="00E71F1D">
        <w:rPr>
          <w:rFonts w:ascii="Times New Roman" w:hAnsi="Times New Roman"/>
          <w:sz w:val="24"/>
          <w:szCs w:val="24"/>
        </w:rPr>
        <w:t xml:space="preserve"> to clarify any misconception about the role that they play in America’s industrial food system. Collins’s article extends this statement by pointing that there are thirteen states in the nations that obtain veggie libel laws. The thirteen states that have food disparagement laws are Idaho, Louisiana, North Dakota, Oklahoma, Arizona, Mississippi, South Dakota, Alabama, Colorado, Ohio, Texas, Georgia, and Florida. To further show the impact that these laws may have on people Collin’s provides examples of how writing a blog or a book that criticizes food can cause you to be sued by any or all of the thirteen states that have these food disparagement laws even if the blog or book is in no way affiliated with any of those states. Collins also reveals that two other states, California and Michigan, are currently pressing to obtain these laws.</w:t>
      </w:r>
    </w:p>
    <w:p w:rsidR="00430302" w:rsidRPr="00D6765E" w:rsidRDefault="00430302" w:rsidP="00354422">
      <w:pPr>
        <w:spacing w:line="240" w:lineRule="auto"/>
        <w:rPr>
          <w:rFonts w:ascii="Times New Roman" w:hAnsi="Times New Roman"/>
          <w:sz w:val="24"/>
          <w:szCs w:val="24"/>
        </w:rPr>
      </w:pPr>
      <w:r w:rsidRPr="00E71F1D">
        <w:rPr>
          <w:rFonts w:ascii="Times New Roman" w:hAnsi="Times New Roman"/>
          <w:sz w:val="24"/>
          <w:szCs w:val="24"/>
        </w:rPr>
        <w:tab/>
        <w:t>Through “How Biofuels Could Starve the Poor”, “Gain for Winfrey in Suit By Beef Producers in Texas”, and “Veggie Libel” I extended and clarified claims presented in the</w:t>
      </w:r>
      <w:r w:rsidRPr="00D6765E">
        <w:rPr>
          <w:rFonts w:ascii="Times New Roman" w:hAnsi="Times New Roman"/>
          <w:sz w:val="24"/>
          <w:szCs w:val="24"/>
        </w:rPr>
        <w:t xml:space="preserve"> Documentary, </w:t>
      </w:r>
      <w:r w:rsidRPr="004A44A0">
        <w:rPr>
          <w:rFonts w:ascii="Times New Roman" w:hAnsi="Times New Roman"/>
          <w:i/>
          <w:sz w:val="24"/>
          <w:szCs w:val="24"/>
        </w:rPr>
        <w:t>Food Inc.</w:t>
      </w:r>
      <w:r w:rsidRPr="00D6765E">
        <w:rPr>
          <w:rFonts w:ascii="Times New Roman" w:hAnsi="Times New Roman"/>
          <w:sz w:val="24"/>
          <w:szCs w:val="24"/>
        </w:rPr>
        <w:t>, which addresses the topic of food production in the United States</w:t>
      </w:r>
      <w:r>
        <w:rPr>
          <w:rFonts w:ascii="Times New Roman" w:hAnsi="Times New Roman"/>
          <w:sz w:val="24"/>
          <w:szCs w:val="24"/>
        </w:rPr>
        <w:t>. Filmmaker, Robert Kenner</w:t>
      </w:r>
      <w:r w:rsidRPr="00D6765E">
        <w:rPr>
          <w:rFonts w:ascii="Times New Roman" w:hAnsi="Times New Roman"/>
          <w:sz w:val="24"/>
          <w:szCs w:val="24"/>
        </w:rPr>
        <w:t xml:space="preserve"> with</w:t>
      </w:r>
      <w:r>
        <w:rPr>
          <w:rFonts w:ascii="Times New Roman" w:hAnsi="Times New Roman"/>
          <w:sz w:val="24"/>
          <w:szCs w:val="24"/>
        </w:rPr>
        <w:t xml:space="preserve"> help from</w:t>
      </w:r>
      <w:r w:rsidRPr="00D6765E">
        <w:rPr>
          <w:rFonts w:ascii="Times New Roman" w:hAnsi="Times New Roman"/>
          <w:sz w:val="24"/>
          <w:szCs w:val="24"/>
        </w:rPr>
        <w:t xml:space="preserve"> food investigator, Eric Schlosser and writer, Michael Pollan</w:t>
      </w:r>
      <w:r>
        <w:rPr>
          <w:rFonts w:ascii="Times New Roman" w:hAnsi="Times New Roman"/>
          <w:sz w:val="24"/>
          <w:szCs w:val="24"/>
        </w:rPr>
        <w:t xml:space="preserve"> aimed</w:t>
      </w:r>
      <w:r w:rsidRPr="00D6765E">
        <w:rPr>
          <w:rFonts w:ascii="Times New Roman" w:hAnsi="Times New Roman"/>
          <w:sz w:val="24"/>
          <w:szCs w:val="24"/>
        </w:rPr>
        <w:t xml:space="preserve"> to inform the American public about </w:t>
      </w:r>
      <w:r>
        <w:rPr>
          <w:rFonts w:ascii="Times New Roman" w:hAnsi="Times New Roman"/>
          <w:sz w:val="24"/>
          <w:szCs w:val="24"/>
        </w:rPr>
        <w:t xml:space="preserve">what is in the food they eat, </w:t>
      </w:r>
      <w:r w:rsidRPr="00D6765E">
        <w:rPr>
          <w:rFonts w:ascii="Times New Roman" w:hAnsi="Times New Roman"/>
          <w:sz w:val="24"/>
          <w:szCs w:val="24"/>
        </w:rPr>
        <w:t>where their food comes from</w:t>
      </w:r>
      <w:r>
        <w:rPr>
          <w:rFonts w:ascii="Times New Roman" w:hAnsi="Times New Roman"/>
          <w:sz w:val="24"/>
          <w:szCs w:val="24"/>
        </w:rPr>
        <w:t>,</w:t>
      </w:r>
      <w:r w:rsidRPr="00D6765E">
        <w:rPr>
          <w:rFonts w:ascii="Times New Roman" w:hAnsi="Times New Roman"/>
          <w:sz w:val="24"/>
          <w:szCs w:val="24"/>
        </w:rPr>
        <w:t xml:space="preserve"> and how </w:t>
      </w:r>
      <w:r>
        <w:rPr>
          <w:rFonts w:ascii="Times New Roman" w:hAnsi="Times New Roman"/>
          <w:sz w:val="24"/>
          <w:szCs w:val="24"/>
        </w:rPr>
        <w:t>their food</w:t>
      </w:r>
      <w:r w:rsidRPr="00D6765E">
        <w:rPr>
          <w:rFonts w:ascii="Times New Roman" w:hAnsi="Times New Roman"/>
          <w:sz w:val="24"/>
          <w:szCs w:val="24"/>
        </w:rPr>
        <w:t xml:space="preserve"> is produced through the film </w:t>
      </w:r>
      <w:r w:rsidRPr="00613262">
        <w:rPr>
          <w:rFonts w:ascii="Times New Roman" w:hAnsi="Times New Roman"/>
          <w:i/>
          <w:sz w:val="24"/>
          <w:szCs w:val="24"/>
        </w:rPr>
        <w:t>Food Inc.</w:t>
      </w:r>
      <w:r w:rsidRPr="00D6765E">
        <w:rPr>
          <w:rFonts w:ascii="Times New Roman" w:hAnsi="Times New Roman"/>
          <w:sz w:val="24"/>
          <w:szCs w:val="24"/>
        </w:rPr>
        <w:t xml:space="preserve"> The main argument in this film is that there is much about the industrial food system that the </w:t>
      </w:r>
      <w:r>
        <w:rPr>
          <w:rFonts w:ascii="Times New Roman" w:hAnsi="Times New Roman"/>
          <w:sz w:val="24"/>
          <w:szCs w:val="24"/>
        </w:rPr>
        <w:t xml:space="preserve">American public is unaware of. By </w:t>
      </w:r>
      <w:r w:rsidRPr="00F204E9">
        <w:rPr>
          <w:rFonts w:ascii="Times New Roman" w:hAnsi="Times New Roman"/>
          <w:sz w:val="24"/>
          <w:szCs w:val="24"/>
        </w:rPr>
        <w:t xml:space="preserve">exposing the laws that are in place to keep citizens from criticizing the </w:t>
      </w:r>
      <w:r>
        <w:rPr>
          <w:rFonts w:ascii="Times New Roman" w:hAnsi="Times New Roman"/>
          <w:sz w:val="24"/>
          <w:szCs w:val="24"/>
        </w:rPr>
        <w:t xml:space="preserve">industrial food system, </w:t>
      </w:r>
      <w:r w:rsidRPr="00F204E9">
        <w:rPr>
          <w:rFonts w:ascii="Times New Roman" w:hAnsi="Times New Roman"/>
          <w:sz w:val="24"/>
          <w:szCs w:val="24"/>
        </w:rPr>
        <w:t>revealing what the main ingredients are in food produced in America, and</w:t>
      </w:r>
      <w:r w:rsidRPr="00D6765E">
        <w:rPr>
          <w:rFonts w:ascii="Times New Roman" w:hAnsi="Times New Roman"/>
          <w:sz w:val="24"/>
          <w:szCs w:val="24"/>
        </w:rPr>
        <w:t xml:space="preserve"> interview</w:t>
      </w:r>
      <w:r>
        <w:rPr>
          <w:rFonts w:ascii="Times New Roman" w:hAnsi="Times New Roman"/>
          <w:sz w:val="24"/>
          <w:szCs w:val="24"/>
        </w:rPr>
        <w:t>ing</w:t>
      </w:r>
      <w:r w:rsidRPr="00D6765E">
        <w:rPr>
          <w:rFonts w:ascii="Times New Roman" w:hAnsi="Times New Roman"/>
          <w:sz w:val="24"/>
          <w:szCs w:val="24"/>
        </w:rPr>
        <w:t xml:space="preserve"> people</w:t>
      </w:r>
      <w:r>
        <w:rPr>
          <w:rFonts w:ascii="Times New Roman" w:hAnsi="Times New Roman"/>
          <w:sz w:val="24"/>
          <w:szCs w:val="24"/>
        </w:rPr>
        <w:t xml:space="preserve"> who were</w:t>
      </w:r>
      <w:r w:rsidRPr="00D6765E">
        <w:rPr>
          <w:rFonts w:ascii="Times New Roman" w:hAnsi="Times New Roman"/>
          <w:sz w:val="24"/>
          <w:szCs w:val="24"/>
        </w:rPr>
        <w:t xml:space="preserve"> negatively affect</w:t>
      </w:r>
      <w:r>
        <w:rPr>
          <w:rFonts w:ascii="Times New Roman" w:hAnsi="Times New Roman"/>
          <w:sz w:val="24"/>
          <w:szCs w:val="24"/>
        </w:rPr>
        <w:t>ed by the American food system</w:t>
      </w:r>
      <w:r w:rsidRPr="00D6765E">
        <w:rPr>
          <w:rFonts w:ascii="Times New Roman" w:hAnsi="Times New Roman"/>
          <w:sz w:val="24"/>
          <w:szCs w:val="24"/>
        </w:rPr>
        <w:t xml:space="preserve"> Kenner supported </w:t>
      </w:r>
      <w:r>
        <w:rPr>
          <w:rFonts w:ascii="Times New Roman" w:hAnsi="Times New Roman"/>
          <w:sz w:val="24"/>
          <w:szCs w:val="24"/>
        </w:rPr>
        <w:t>his</w:t>
      </w:r>
      <w:r w:rsidRPr="00D6765E">
        <w:rPr>
          <w:rFonts w:ascii="Times New Roman" w:hAnsi="Times New Roman"/>
          <w:sz w:val="24"/>
          <w:szCs w:val="24"/>
        </w:rPr>
        <w:t xml:space="preserve"> argument. I used the article, “How Biofuels Could Starve the Poor” by Ford C. Runge and Benjamin Senauer to extend the claim that </w:t>
      </w:r>
      <w:r>
        <w:rPr>
          <w:rFonts w:ascii="Times New Roman" w:hAnsi="Times New Roman"/>
          <w:sz w:val="24"/>
          <w:szCs w:val="24"/>
        </w:rPr>
        <w:t xml:space="preserve">the high dependency on </w:t>
      </w:r>
      <w:r w:rsidRPr="00D6765E">
        <w:rPr>
          <w:rFonts w:ascii="Times New Roman" w:hAnsi="Times New Roman"/>
          <w:sz w:val="24"/>
          <w:szCs w:val="24"/>
        </w:rPr>
        <w:t xml:space="preserve">corn </w:t>
      </w:r>
      <w:r>
        <w:rPr>
          <w:rFonts w:ascii="Times New Roman" w:hAnsi="Times New Roman"/>
          <w:sz w:val="24"/>
          <w:szCs w:val="24"/>
        </w:rPr>
        <w:t>causes a fragile food system in America</w:t>
      </w:r>
      <w:r w:rsidRPr="00D6765E">
        <w:rPr>
          <w:rFonts w:ascii="Times New Roman" w:hAnsi="Times New Roman"/>
          <w:sz w:val="24"/>
          <w:szCs w:val="24"/>
        </w:rPr>
        <w:t>. This article aimed to open the eyes of Americans by presenting them with the consequences that will occur if they continue to have such a</w:t>
      </w:r>
      <w:r>
        <w:rPr>
          <w:rFonts w:ascii="Times New Roman" w:hAnsi="Times New Roman"/>
          <w:sz w:val="24"/>
          <w:szCs w:val="24"/>
        </w:rPr>
        <w:t xml:space="preserve"> high</w:t>
      </w:r>
      <w:r w:rsidRPr="00D6765E">
        <w:rPr>
          <w:rFonts w:ascii="Times New Roman" w:hAnsi="Times New Roman"/>
          <w:sz w:val="24"/>
          <w:szCs w:val="24"/>
        </w:rPr>
        <w:t xml:space="preserve"> dependency on corn. The Article “Gain for Winfrey in Suit By Beef Producers in Texas” by Sam Howe Verhovek clarifies the claim mentioned by Ms. Kowalcyk that relates to the veggie libel laws in the Oprah Winfrey case. “Veggie Libel” by Ronald K.L. Collins further clarifies the Oprah Winfrey case and extends on the topic of veggie libel laws by revealing the number of states that obtain these laws and questioning the</w:t>
      </w:r>
      <w:r>
        <w:rPr>
          <w:rFonts w:ascii="Times New Roman" w:hAnsi="Times New Roman"/>
          <w:sz w:val="24"/>
          <w:szCs w:val="24"/>
        </w:rPr>
        <w:t>ir</w:t>
      </w:r>
      <w:r w:rsidRPr="00D6765E">
        <w:rPr>
          <w:rFonts w:ascii="Times New Roman" w:hAnsi="Times New Roman"/>
          <w:sz w:val="24"/>
          <w:szCs w:val="24"/>
        </w:rPr>
        <w:t xml:space="preserve"> constitutionality. Overall the film and the texts </w:t>
      </w:r>
      <w:r>
        <w:rPr>
          <w:rFonts w:ascii="Times New Roman" w:hAnsi="Times New Roman"/>
          <w:sz w:val="24"/>
          <w:szCs w:val="24"/>
        </w:rPr>
        <w:t>that</w:t>
      </w:r>
      <w:r w:rsidRPr="00D6765E">
        <w:rPr>
          <w:rFonts w:ascii="Times New Roman" w:hAnsi="Times New Roman"/>
          <w:sz w:val="24"/>
          <w:szCs w:val="24"/>
        </w:rPr>
        <w:t xml:space="preserve"> clarify and extend the claims presented in the film present the</w:t>
      </w:r>
      <w:r>
        <w:rPr>
          <w:rFonts w:ascii="Times New Roman" w:hAnsi="Times New Roman"/>
          <w:sz w:val="24"/>
          <w:szCs w:val="24"/>
        </w:rPr>
        <w:t xml:space="preserve"> audience w</w:t>
      </w:r>
      <w:r w:rsidRPr="00D6765E">
        <w:rPr>
          <w:rFonts w:ascii="Times New Roman" w:hAnsi="Times New Roman"/>
          <w:sz w:val="24"/>
          <w:szCs w:val="24"/>
        </w:rPr>
        <w:t>ith the idea that the food system in America is in need of reform and Americans have the power to take actions to live more sustainably and ultimately improve the food system.</w:t>
      </w:r>
    </w:p>
    <w:p w:rsidR="00430302" w:rsidRDefault="00430302" w:rsidP="00354422">
      <w:pPr>
        <w:spacing w:line="240" w:lineRule="auto"/>
      </w:pPr>
    </w:p>
    <w:sectPr w:rsidR="00430302" w:rsidSect="00FB01F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302" w:rsidRDefault="00430302" w:rsidP="008F074E">
      <w:pPr>
        <w:spacing w:after="0" w:line="240" w:lineRule="auto"/>
      </w:pPr>
      <w:r>
        <w:separator/>
      </w:r>
    </w:p>
  </w:endnote>
  <w:endnote w:type="continuationSeparator" w:id="1">
    <w:p w:rsidR="00430302" w:rsidRDefault="00430302" w:rsidP="008F0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302" w:rsidRDefault="00430302" w:rsidP="008F074E">
      <w:pPr>
        <w:spacing w:after="0" w:line="240" w:lineRule="auto"/>
      </w:pPr>
      <w:r>
        <w:separator/>
      </w:r>
    </w:p>
  </w:footnote>
  <w:footnote w:type="continuationSeparator" w:id="1">
    <w:p w:rsidR="00430302" w:rsidRDefault="00430302" w:rsidP="008F0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02" w:rsidRDefault="00430302">
    <w:pPr>
      <w:pStyle w:val="Header"/>
      <w:jc w:val="right"/>
    </w:pPr>
    <w:fldSimple w:instr=" PAGE   \* MERGEFORMAT ">
      <w:r>
        <w:rPr>
          <w:noProof/>
        </w:rPr>
        <w:t>2</w:t>
      </w:r>
    </w:fldSimple>
  </w:p>
  <w:p w:rsidR="00430302" w:rsidRDefault="004303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AD7"/>
    <w:rsid w:val="00006F48"/>
    <w:rsid w:val="00023C54"/>
    <w:rsid w:val="00034B73"/>
    <w:rsid w:val="00035A47"/>
    <w:rsid w:val="00036907"/>
    <w:rsid w:val="000449B5"/>
    <w:rsid w:val="00046754"/>
    <w:rsid w:val="00050381"/>
    <w:rsid w:val="000702DC"/>
    <w:rsid w:val="000711AB"/>
    <w:rsid w:val="00072A71"/>
    <w:rsid w:val="00085C20"/>
    <w:rsid w:val="00096F3A"/>
    <w:rsid w:val="000A38A3"/>
    <w:rsid w:val="000C2796"/>
    <w:rsid w:val="000E040C"/>
    <w:rsid w:val="000E449F"/>
    <w:rsid w:val="000F0A13"/>
    <w:rsid w:val="00113ACF"/>
    <w:rsid w:val="00114AA6"/>
    <w:rsid w:val="00123520"/>
    <w:rsid w:val="00157D8F"/>
    <w:rsid w:val="00172F3C"/>
    <w:rsid w:val="00176B2D"/>
    <w:rsid w:val="00183E65"/>
    <w:rsid w:val="00186908"/>
    <w:rsid w:val="00195CB6"/>
    <w:rsid w:val="001A5864"/>
    <w:rsid w:val="001A7E60"/>
    <w:rsid w:val="001B77F1"/>
    <w:rsid w:val="001C3E91"/>
    <w:rsid w:val="001D4C21"/>
    <w:rsid w:val="00224AC2"/>
    <w:rsid w:val="00226F51"/>
    <w:rsid w:val="00243F5F"/>
    <w:rsid w:val="00247225"/>
    <w:rsid w:val="00257325"/>
    <w:rsid w:val="002662C7"/>
    <w:rsid w:val="002774C7"/>
    <w:rsid w:val="002808C8"/>
    <w:rsid w:val="00281483"/>
    <w:rsid w:val="0028209D"/>
    <w:rsid w:val="00291170"/>
    <w:rsid w:val="00292054"/>
    <w:rsid w:val="0029233E"/>
    <w:rsid w:val="002B25EA"/>
    <w:rsid w:val="002B3203"/>
    <w:rsid w:val="002B49C8"/>
    <w:rsid w:val="002B5BBF"/>
    <w:rsid w:val="002E7CE9"/>
    <w:rsid w:val="002F3AD7"/>
    <w:rsid w:val="002F44E6"/>
    <w:rsid w:val="002F625A"/>
    <w:rsid w:val="0030577F"/>
    <w:rsid w:val="003175C5"/>
    <w:rsid w:val="003229AE"/>
    <w:rsid w:val="0032497A"/>
    <w:rsid w:val="00326D16"/>
    <w:rsid w:val="00341274"/>
    <w:rsid w:val="00346B40"/>
    <w:rsid w:val="00347403"/>
    <w:rsid w:val="00350372"/>
    <w:rsid w:val="00354422"/>
    <w:rsid w:val="003613E7"/>
    <w:rsid w:val="003623D7"/>
    <w:rsid w:val="00365C27"/>
    <w:rsid w:val="00370280"/>
    <w:rsid w:val="003A4F29"/>
    <w:rsid w:val="003C5DC0"/>
    <w:rsid w:val="003D19B8"/>
    <w:rsid w:val="003D5923"/>
    <w:rsid w:val="00401F61"/>
    <w:rsid w:val="00403352"/>
    <w:rsid w:val="00406461"/>
    <w:rsid w:val="00413E28"/>
    <w:rsid w:val="00423C72"/>
    <w:rsid w:val="00424B43"/>
    <w:rsid w:val="00430302"/>
    <w:rsid w:val="00444EEC"/>
    <w:rsid w:val="004731E6"/>
    <w:rsid w:val="00494594"/>
    <w:rsid w:val="004A004D"/>
    <w:rsid w:val="004A44A0"/>
    <w:rsid w:val="004A55FB"/>
    <w:rsid w:val="004B45CF"/>
    <w:rsid w:val="00533EA4"/>
    <w:rsid w:val="00542575"/>
    <w:rsid w:val="00543C31"/>
    <w:rsid w:val="0054584B"/>
    <w:rsid w:val="00546496"/>
    <w:rsid w:val="00547E77"/>
    <w:rsid w:val="005673BF"/>
    <w:rsid w:val="00567DCA"/>
    <w:rsid w:val="00576F2D"/>
    <w:rsid w:val="005778DC"/>
    <w:rsid w:val="005813FE"/>
    <w:rsid w:val="00587B3A"/>
    <w:rsid w:val="005C2578"/>
    <w:rsid w:val="005C6EAE"/>
    <w:rsid w:val="005F5192"/>
    <w:rsid w:val="00610211"/>
    <w:rsid w:val="00613262"/>
    <w:rsid w:val="00613FFB"/>
    <w:rsid w:val="00621DD9"/>
    <w:rsid w:val="00650D2C"/>
    <w:rsid w:val="006816A6"/>
    <w:rsid w:val="00681753"/>
    <w:rsid w:val="00686011"/>
    <w:rsid w:val="006903E2"/>
    <w:rsid w:val="006A25F1"/>
    <w:rsid w:val="006A329C"/>
    <w:rsid w:val="006B089A"/>
    <w:rsid w:val="006C0CED"/>
    <w:rsid w:val="006C2F56"/>
    <w:rsid w:val="006C55AF"/>
    <w:rsid w:val="006D6231"/>
    <w:rsid w:val="006D75CD"/>
    <w:rsid w:val="006F0F14"/>
    <w:rsid w:val="00702E8E"/>
    <w:rsid w:val="00710834"/>
    <w:rsid w:val="007108D4"/>
    <w:rsid w:val="007350B8"/>
    <w:rsid w:val="00765DBB"/>
    <w:rsid w:val="0077043A"/>
    <w:rsid w:val="0077181D"/>
    <w:rsid w:val="00773BB8"/>
    <w:rsid w:val="007832F9"/>
    <w:rsid w:val="007A17CF"/>
    <w:rsid w:val="007B209F"/>
    <w:rsid w:val="007B2814"/>
    <w:rsid w:val="007B6EA4"/>
    <w:rsid w:val="007C0050"/>
    <w:rsid w:val="007C73D4"/>
    <w:rsid w:val="007D2F06"/>
    <w:rsid w:val="007D3845"/>
    <w:rsid w:val="007F6D14"/>
    <w:rsid w:val="00800A47"/>
    <w:rsid w:val="0080111F"/>
    <w:rsid w:val="00804A82"/>
    <w:rsid w:val="00804E30"/>
    <w:rsid w:val="008179B3"/>
    <w:rsid w:val="0082162A"/>
    <w:rsid w:val="00823AE9"/>
    <w:rsid w:val="00826B14"/>
    <w:rsid w:val="00842209"/>
    <w:rsid w:val="00847D17"/>
    <w:rsid w:val="0085367A"/>
    <w:rsid w:val="00855545"/>
    <w:rsid w:val="008577AF"/>
    <w:rsid w:val="00890490"/>
    <w:rsid w:val="008B100C"/>
    <w:rsid w:val="008C07E0"/>
    <w:rsid w:val="008C0A8F"/>
    <w:rsid w:val="008C1F32"/>
    <w:rsid w:val="008D5257"/>
    <w:rsid w:val="008D5FFC"/>
    <w:rsid w:val="008D638C"/>
    <w:rsid w:val="008D77E2"/>
    <w:rsid w:val="008E39E3"/>
    <w:rsid w:val="008E3F85"/>
    <w:rsid w:val="008E58CC"/>
    <w:rsid w:val="008F074E"/>
    <w:rsid w:val="00903843"/>
    <w:rsid w:val="00905CEC"/>
    <w:rsid w:val="00911EA4"/>
    <w:rsid w:val="00927CF6"/>
    <w:rsid w:val="00936E86"/>
    <w:rsid w:val="00943CDF"/>
    <w:rsid w:val="00955BBA"/>
    <w:rsid w:val="00966124"/>
    <w:rsid w:val="00967BB5"/>
    <w:rsid w:val="00993786"/>
    <w:rsid w:val="009C421D"/>
    <w:rsid w:val="009F6C52"/>
    <w:rsid w:val="00A125D4"/>
    <w:rsid w:val="00A26836"/>
    <w:rsid w:val="00A275A1"/>
    <w:rsid w:val="00A64969"/>
    <w:rsid w:val="00AA42C9"/>
    <w:rsid w:val="00AB3988"/>
    <w:rsid w:val="00AB6526"/>
    <w:rsid w:val="00AC4EAF"/>
    <w:rsid w:val="00AC539D"/>
    <w:rsid w:val="00B2555E"/>
    <w:rsid w:val="00B3128D"/>
    <w:rsid w:val="00B31DDB"/>
    <w:rsid w:val="00B3558F"/>
    <w:rsid w:val="00B43416"/>
    <w:rsid w:val="00B52587"/>
    <w:rsid w:val="00B75D91"/>
    <w:rsid w:val="00B91466"/>
    <w:rsid w:val="00B957F8"/>
    <w:rsid w:val="00BB1844"/>
    <w:rsid w:val="00BC0AF5"/>
    <w:rsid w:val="00BD0F3B"/>
    <w:rsid w:val="00BF13D9"/>
    <w:rsid w:val="00C21BB9"/>
    <w:rsid w:val="00C35483"/>
    <w:rsid w:val="00C54B2A"/>
    <w:rsid w:val="00C71FB7"/>
    <w:rsid w:val="00C773FD"/>
    <w:rsid w:val="00D03DDE"/>
    <w:rsid w:val="00D23506"/>
    <w:rsid w:val="00D26049"/>
    <w:rsid w:val="00D326DA"/>
    <w:rsid w:val="00D32E5C"/>
    <w:rsid w:val="00D60475"/>
    <w:rsid w:val="00D6765E"/>
    <w:rsid w:val="00D866C6"/>
    <w:rsid w:val="00D9256B"/>
    <w:rsid w:val="00DA4766"/>
    <w:rsid w:val="00DA7DD7"/>
    <w:rsid w:val="00DB0003"/>
    <w:rsid w:val="00DB13DF"/>
    <w:rsid w:val="00DB2970"/>
    <w:rsid w:val="00DB6AF5"/>
    <w:rsid w:val="00DF1391"/>
    <w:rsid w:val="00DF69B2"/>
    <w:rsid w:val="00E12F15"/>
    <w:rsid w:val="00E42A3B"/>
    <w:rsid w:val="00E46E13"/>
    <w:rsid w:val="00E66131"/>
    <w:rsid w:val="00E71F1D"/>
    <w:rsid w:val="00EB02E3"/>
    <w:rsid w:val="00EB5D65"/>
    <w:rsid w:val="00EC68DC"/>
    <w:rsid w:val="00ED521E"/>
    <w:rsid w:val="00EE0433"/>
    <w:rsid w:val="00F02109"/>
    <w:rsid w:val="00F0744B"/>
    <w:rsid w:val="00F11F44"/>
    <w:rsid w:val="00F204E9"/>
    <w:rsid w:val="00F211DC"/>
    <w:rsid w:val="00F24D72"/>
    <w:rsid w:val="00F40ED9"/>
    <w:rsid w:val="00F42755"/>
    <w:rsid w:val="00F5012C"/>
    <w:rsid w:val="00F513E4"/>
    <w:rsid w:val="00F52FBD"/>
    <w:rsid w:val="00F75F82"/>
    <w:rsid w:val="00F861AE"/>
    <w:rsid w:val="00FA1032"/>
    <w:rsid w:val="00FB01FE"/>
    <w:rsid w:val="00FB0FF1"/>
    <w:rsid w:val="00FC7EFB"/>
    <w:rsid w:val="00FE1353"/>
    <w:rsid w:val="00FE3C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F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74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F074E"/>
    <w:rPr>
      <w:rFonts w:cs="Times New Roman"/>
    </w:rPr>
  </w:style>
  <w:style w:type="paragraph" w:styleId="Footer">
    <w:name w:val="footer"/>
    <w:basedOn w:val="Normal"/>
    <w:link w:val="FooterChar"/>
    <w:uiPriority w:val="99"/>
    <w:rsid w:val="008F074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F074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2154</Words>
  <Characters>12278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RSW 100, November 4, 2010</dc:title>
  <dc:subject/>
  <dc:creator>Hayley Joyce Hettinga</dc:creator>
  <cp:keywords/>
  <dc:description/>
  <cp:lastModifiedBy>cal</cp:lastModifiedBy>
  <cp:revision>2</cp:revision>
  <cp:lastPrinted>2010-11-05T17:00:00Z</cp:lastPrinted>
  <dcterms:created xsi:type="dcterms:W3CDTF">2010-11-05T20:17:00Z</dcterms:created>
  <dcterms:modified xsi:type="dcterms:W3CDTF">2010-11-05T20:17:00Z</dcterms:modified>
</cp:coreProperties>
</file>